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4844" w14:textId="77777777" w:rsidR="00510FCD" w:rsidRDefault="00510FCD" w:rsidP="007E3EFD">
      <w:pPr>
        <w:rPr>
          <w:sz w:val="28"/>
          <w:szCs w:val="28"/>
        </w:rPr>
      </w:pPr>
    </w:p>
    <w:p w14:paraId="35F21CE4" w14:textId="77777777" w:rsidR="00CD1C06" w:rsidRDefault="00CD1C06" w:rsidP="007E3EFD">
      <w:pPr>
        <w:rPr>
          <w:sz w:val="28"/>
          <w:szCs w:val="28"/>
        </w:rPr>
      </w:pPr>
    </w:p>
    <w:p w14:paraId="244B158C" w14:textId="77777777" w:rsidR="00CD1C06" w:rsidRPr="00CD1C06" w:rsidRDefault="00507DE6" w:rsidP="007E3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D1C06">
        <w:rPr>
          <w:sz w:val="28"/>
          <w:szCs w:val="28"/>
        </w:rPr>
        <w:t>Inleg en prijsverdeling wedstrijden.</w:t>
      </w:r>
    </w:p>
    <w:p w14:paraId="6F86509B" w14:textId="77777777" w:rsidR="00597023" w:rsidRDefault="00507DE6" w:rsidP="007E3E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DE4603" wp14:editId="6D30BFA6">
                <wp:simplePos x="0" y="0"/>
                <wp:positionH relativeFrom="column">
                  <wp:posOffset>3195955</wp:posOffset>
                </wp:positionH>
                <wp:positionV relativeFrom="paragraph">
                  <wp:posOffset>224155</wp:posOffset>
                </wp:positionV>
                <wp:extent cx="2679700" cy="3905250"/>
                <wp:effectExtent l="0" t="0" r="25400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32A2C" w14:textId="77777777" w:rsidR="00CD1C06" w:rsidRDefault="00CD1C06" w:rsidP="00CD1C06">
                            <w:pPr>
                              <w:jc w:val="center"/>
                            </w:pPr>
                            <w:r>
                              <w:t>PRIJSVERDELING</w:t>
                            </w:r>
                          </w:p>
                          <w:p w14:paraId="3985A750" w14:textId="77777777" w:rsidR="00EB4056" w:rsidRDefault="00EB4056" w:rsidP="00CD1C06">
                            <w:pPr>
                              <w:jc w:val="center"/>
                            </w:pPr>
                            <w:r>
                              <w:t>Senioren</w:t>
                            </w:r>
                          </w:p>
                          <w:p w14:paraId="57706CEC" w14:textId="77777777" w:rsidR="00EB4056" w:rsidRDefault="00EB4056" w:rsidP="00EB4056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1:3</w:t>
                            </w:r>
                          </w:p>
                          <w:p w14:paraId="0F0F70CE" w14:textId="6C592C26" w:rsidR="00EB4056" w:rsidRDefault="00EB4056" w:rsidP="00EB4056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Gouden stek,</w:t>
                            </w:r>
                            <w:r w:rsidR="004275B0">
                              <w:t xml:space="preserve"> een per </w:t>
                            </w:r>
                            <w:r>
                              <w:t>12 deelnemers, vooraf geloot.</w:t>
                            </w:r>
                          </w:p>
                          <w:p w14:paraId="5E6744DC" w14:textId="77777777" w:rsidR="00EB4056" w:rsidRDefault="00EB4056" w:rsidP="00EB4056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Aanmoedigingsprijs </w:t>
                            </w:r>
                          </w:p>
                          <w:p w14:paraId="3AC98457" w14:textId="77777777" w:rsidR="00EB4056" w:rsidRDefault="00EB4056" w:rsidP="00EB4056">
                            <w:pPr>
                              <w:pStyle w:val="Lijstalinea"/>
                            </w:pPr>
                            <w:r>
                              <w:t>nummer 8 overall</w:t>
                            </w:r>
                            <w:r w:rsidR="00507DE6">
                              <w:t>, min 12 deelnemers.</w:t>
                            </w:r>
                          </w:p>
                          <w:p w14:paraId="5FE6BDF8" w14:textId="77777777" w:rsidR="00507DE6" w:rsidRDefault="00507DE6" w:rsidP="00507DE6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Troostprijs per vak, geloot onder niet prijswinnaars.</w:t>
                            </w:r>
                          </w:p>
                          <w:p w14:paraId="3212AE0F" w14:textId="77777777" w:rsidR="00507DE6" w:rsidRDefault="00507DE6" w:rsidP="00507DE6">
                            <w:pPr>
                              <w:pStyle w:val="Lijstalinea"/>
                            </w:pPr>
                          </w:p>
                          <w:p w14:paraId="11AC3C8F" w14:textId="77777777" w:rsidR="00507DE6" w:rsidRDefault="00507DE6" w:rsidP="00507DE6">
                            <w:pPr>
                              <w:pStyle w:val="Lijstalinea"/>
                            </w:pPr>
                            <w:r>
                              <w:t xml:space="preserve">     PRIJSVERDELING</w:t>
                            </w:r>
                          </w:p>
                          <w:p w14:paraId="179BFBE4" w14:textId="77777777" w:rsidR="00507DE6" w:rsidRDefault="00507DE6" w:rsidP="00507DE6">
                            <w:pPr>
                              <w:pStyle w:val="Lijstalinea"/>
                            </w:pPr>
                            <w:r>
                              <w:t xml:space="preserve">              Fort</w:t>
                            </w:r>
                          </w:p>
                          <w:p w14:paraId="561B074F" w14:textId="77777777" w:rsidR="00507DE6" w:rsidRDefault="00507DE6" w:rsidP="00507DE6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1:3</w:t>
                            </w:r>
                          </w:p>
                          <w:p w14:paraId="65F4455A" w14:textId="7DCB9617" w:rsidR="00507DE6" w:rsidRDefault="00507DE6" w:rsidP="00507DE6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Gouden stek, </w:t>
                            </w:r>
                            <w:r w:rsidR="004275B0">
                              <w:t xml:space="preserve">een per 13 </w:t>
                            </w:r>
                            <w:r>
                              <w:t xml:space="preserve"> deelnemers, vooraf geloot.</w:t>
                            </w:r>
                          </w:p>
                          <w:p w14:paraId="67157DDC" w14:textId="77777777" w:rsidR="00507DE6" w:rsidRDefault="00507DE6" w:rsidP="00507DE6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Aanmoedigingsprijs nummer 13 overall, min 15 deelnemers.</w:t>
                            </w:r>
                          </w:p>
                          <w:p w14:paraId="3E8A5DE7" w14:textId="77777777" w:rsidR="00507DE6" w:rsidRDefault="00507DE6" w:rsidP="00507DE6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Troostprijs per vak, verloot onder niet prijswinnaars.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E46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1.65pt;margin-top:17.65pt;width:211pt;height:30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">
                <v:textbox>
                  <w:txbxContent>
                    <w:p w14:paraId="48532A2C" w14:textId="77777777" w:rsidR="00CD1C06" w:rsidRDefault="00CD1C06" w:rsidP="00CD1C06">
                      <w:pPr>
                        <w:jc w:val="center"/>
                      </w:pPr>
                      <w:r>
                        <w:t>PRIJSVERDELING</w:t>
                      </w:r>
                    </w:p>
                    <w:p w14:paraId="3985A750" w14:textId="77777777" w:rsidR="00EB4056" w:rsidRDefault="00EB4056" w:rsidP="00CD1C06">
                      <w:pPr>
                        <w:jc w:val="center"/>
                      </w:pPr>
                      <w:r>
                        <w:t>Senioren</w:t>
                      </w:r>
                    </w:p>
                    <w:p w14:paraId="57706CEC" w14:textId="77777777" w:rsidR="00EB4056" w:rsidRDefault="00EB4056" w:rsidP="00EB4056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>
                        <w:t>1:3</w:t>
                      </w:r>
                    </w:p>
                    <w:p w14:paraId="0F0F70CE" w14:textId="6C592C26" w:rsidR="00EB4056" w:rsidRDefault="00EB4056" w:rsidP="00EB4056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>
                        <w:t>Gouden stek,</w:t>
                      </w:r>
                      <w:r w:rsidR="004275B0">
                        <w:t xml:space="preserve"> een per </w:t>
                      </w:r>
                      <w:r>
                        <w:t>12 deelnemers, vooraf geloot.</w:t>
                      </w:r>
                    </w:p>
                    <w:p w14:paraId="5E6744DC" w14:textId="77777777" w:rsidR="00EB4056" w:rsidRDefault="00EB4056" w:rsidP="00EB4056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>
                        <w:t xml:space="preserve">Aanmoedigingsprijs </w:t>
                      </w:r>
                    </w:p>
                    <w:p w14:paraId="3AC98457" w14:textId="77777777" w:rsidR="00EB4056" w:rsidRDefault="00EB4056" w:rsidP="00EB4056">
                      <w:pPr>
                        <w:pStyle w:val="Lijstalinea"/>
                      </w:pPr>
                      <w:r>
                        <w:t>nummer 8 overall</w:t>
                      </w:r>
                      <w:r w:rsidR="00507DE6">
                        <w:t>, min 12 deelnemers.</w:t>
                      </w:r>
                    </w:p>
                    <w:p w14:paraId="5FE6BDF8" w14:textId="77777777" w:rsidR="00507DE6" w:rsidRDefault="00507DE6" w:rsidP="00507DE6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>
                        <w:t>Troostprijs per vak, geloot onder niet prijswinnaars.</w:t>
                      </w:r>
                    </w:p>
                    <w:p w14:paraId="3212AE0F" w14:textId="77777777" w:rsidR="00507DE6" w:rsidRDefault="00507DE6" w:rsidP="00507DE6">
                      <w:pPr>
                        <w:pStyle w:val="Lijstalinea"/>
                      </w:pPr>
                    </w:p>
                    <w:p w14:paraId="11AC3C8F" w14:textId="77777777" w:rsidR="00507DE6" w:rsidRDefault="00507DE6" w:rsidP="00507DE6">
                      <w:pPr>
                        <w:pStyle w:val="Lijstalinea"/>
                      </w:pPr>
                      <w:r>
                        <w:t xml:space="preserve">     PRIJSVERDELING</w:t>
                      </w:r>
                    </w:p>
                    <w:p w14:paraId="179BFBE4" w14:textId="77777777" w:rsidR="00507DE6" w:rsidRDefault="00507DE6" w:rsidP="00507DE6">
                      <w:pPr>
                        <w:pStyle w:val="Lijstalinea"/>
                      </w:pPr>
                      <w:r>
                        <w:t xml:space="preserve">              Fort</w:t>
                      </w:r>
                    </w:p>
                    <w:p w14:paraId="561B074F" w14:textId="77777777" w:rsidR="00507DE6" w:rsidRDefault="00507DE6" w:rsidP="00507DE6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>
                        <w:t>1:3</w:t>
                      </w:r>
                    </w:p>
                    <w:p w14:paraId="65F4455A" w14:textId="7DCB9617" w:rsidR="00507DE6" w:rsidRDefault="00507DE6" w:rsidP="00507DE6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>
                        <w:t xml:space="preserve">Gouden stek, </w:t>
                      </w:r>
                      <w:r w:rsidR="004275B0">
                        <w:t xml:space="preserve">een per 13 </w:t>
                      </w:r>
                      <w:r>
                        <w:t xml:space="preserve"> deelnemers, vooraf geloot.</w:t>
                      </w:r>
                    </w:p>
                    <w:p w14:paraId="67157DDC" w14:textId="77777777" w:rsidR="00507DE6" w:rsidRDefault="00507DE6" w:rsidP="00507DE6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>
                        <w:t>Aanmoedigingsprijs nummer 13 overall, min 15 deelnemers.</w:t>
                      </w:r>
                    </w:p>
                    <w:p w14:paraId="3E8A5DE7" w14:textId="77777777" w:rsidR="00507DE6" w:rsidRDefault="00507DE6" w:rsidP="00507DE6">
                      <w:pPr>
                        <w:pStyle w:val="Lijstalinea"/>
                        <w:numPr>
                          <w:ilvl w:val="0"/>
                          <w:numId w:val="10"/>
                        </w:numPr>
                      </w:pPr>
                      <w:r>
                        <w:t>Troostprijs per vak, verloot onder niet prijswinnaars.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C06" w:rsidRPr="00CD1C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525FD" wp14:editId="4BFF16ED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2762250" cy="39052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BA5B4" w14:textId="77777777" w:rsidR="00CD1C06" w:rsidRDefault="00CD1C06" w:rsidP="00CD1C06">
                            <w:pPr>
                              <w:jc w:val="center"/>
                            </w:pPr>
                            <w:r>
                              <w:t>INLEG</w:t>
                            </w:r>
                          </w:p>
                          <w:p w14:paraId="2A50A882" w14:textId="77777777" w:rsidR="00CD1C06" w:rsidRDefault="00CD1C06" w:rsidP="00EB4056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Senioren zondag                           € 5.00</w:t>
                            </w:r>
                          </w:p>
                          <w:p w14:paraId="735D4CF4" w14:textId="77777777" w:rsidR="00CD1C06" w:rsidRDefault="00CD1C06" w:rsidP="00CD1C06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Alle wedstrijden op het Fort         € 5.00</w:t>
                            </w:r>
                          </w:p>
                          <w:p w14:paraId="5D5E22A7" w14:textId="77777777" w:rsidR="00CD1C06" w:rsidRDefault="00CD1C06" w:rsidP="00CD1C06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Vrijdag avond Fort                       € 5.00</w:t>
                            </w:r>
                          </w:p>
                          <w:p w14:paraId="7F643DCD" w14:textId="77777777" w:rsidR="00CD1C06" w:rsidRDefault="00CD1C06" w:rsidP="00CD1C06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Winterwedstrijd Fort                    € 5.00</w:t>
                            </w:r>
                          </w:p>
                          <w:p w14:paraId="43A3D935" w14:textId="77777777" w:rsidR="00CD1C06" w:rsidRDefault="00EB4056" w:rsidP="00CD1C06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Winterwedstrijd ARK                   € 5.00</w:t>
                            </w:r>
                          </w:p>
                          <w:p w14:paraId="7FD0AA48" w14:textId="77777777" w:rsidR="00EB4056" w:rsidRDefault="00EB4056" w:rsidP="00CD1C06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Zomeravond                                  € 5.00</w:t>
                            </w:r>
                          </w:p>
                          <w:p w14:paraId="032178CE" w14:textId="77777777" w:rsidR="00EB4056" w:rsidRDefault="00EB4056" w:rsidP="00CD1C06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Bootjeswedstrijd                           € 20.00</w:t>
                            </w:r>
                          </w:p>
                          <w:p w14:paraId="36243900" w14:textId="77777777" w:rsidR="00EB4056" w:rsidRDefault="00EB4056" w:rsidP="00CD1C06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Nachtwedstrijd                              € 10.00</w:t>
                            </w:r>
                          </w:p>
                          <w:p w14:paraId="26AB7764" w14:textId="77777777" w:rsidR="00EB4056" w:rsidRDefault="00EB4056" w:rsidP="00CD1C06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10 uurs koppel                              € 5.00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25FD" id="_x0000_s1027" type="#_x0000_t202" style="position:absolute;margin-left:0;margin-top:19.15pt;width:217.5pt;height:30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">
                <v:textbox>
                  <w:txbxContent>
                    <w:p w14:paraId="2B3BA5B4" w14:textId="77777777" w:rsidR="00CD1C06" w:rsidRDefault="00CD1C06" w:rsidP="00CD1C06">
                      <w:pPr>
                        <w:jc w:val="center"/>
                      </w:pPr>
                      <w:r>
                        <w:t>INLEG</w:t>
                      </w:r>
                    </w:p>
                    <w:p w14:paraId="2A50A882" w14:textId="77777777" w:rsidR="00CD1C06" w:rsidRDefault="00CD1C06" w:rsidP="00EB4056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Senioren zondag                           € 5.00</w:t>
                      </w:r>
                    </w:p>
                    <w:p w14:paraId="735D4CF4" w14:textId="77777777" w:rsidR="00CD1C06" w:rsidRDefault="00CD1C06" w:rsidP="00CD1C06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Alle wedstrijden op het Fort         € 5.00</w:t>
                      </w:r>
                    </w:p>
                    <w:p w14:paraId="5D5E22A7" w14:textId="77777777" w:rsidR="00CD1C06" w:rsidRDefault="00CD1C06" w:rsidP="00CD1C06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Vrijdag avond Fort                       € 5.00</w:t>
                      </w:r>
                    </w:p>
                    <w:p w14:paraId="7F643DCD" w14:textId="77777777" w:rsidR="00CD1C06" w:rsidRDefault="00CD1C06" w:rsidP="00CD1C06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Winterwedstrijd Fort                    € 5.00</w:t>
                      </w:r>
                    </w:p>
                    <w:p w14:paraId="43A3D935" w14:textId="77777777" w:rsidR="00CD1C06" w:rsidRDefault="00EB4056" w:rsidP="00CD1C06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Winterwedstrijd ARK                   € 5.00</w:t>
                      </w:r>
                    </w:p>
                    <w:p w14:paraId="7FD0AA48" w14:textId="77777777" w:rsidR="00EB4056" w:rsidRDefault="00EB4056" w:rsidP="00CD1C06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Zomeravond                                  € 5.00</w:t>
                      </w:r>
                    </w:p>
                    <w:p w14:paraId="032178CE" w14:textId="77777777" w:rsidR="00EB4056" w:rsidRDefault="00EB4056" w:rsidP="00CD1C06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Bootjeswedstrijd                           € 20.00</w:t>
                      </w:r>
                    </w:p>
                    <w:p w14:paraId="36243900" w14:textId="77777777" w:rsidR="00EB4056" w:rsidRDefault="00EB4056" w:rsidP="00CD1C06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Nachtwedstrijd                              € 10.00</w:t>
                      </w:r>
                    </w:p>
                    <w:p w14:paraId="26AB7764" w14:textId="77777777" w:rsidR="00EB4056" w:rsidRDefault="00EB4056" w:rsidP="00CD1C06">
                      <w:pPr>
                        <w:pStyle w:val="Lijstalinea"/>
                        <w:numPr>
                          <w:ilvl w:val="0"/>
                          <w:numId w:val="9"/>
                        </w:numPr>
                      </w:pPr>
                      <w:r>
                        <w:t>10 uurs koppel                              € 5.00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CF45B8" w14:textId="77777777" w:rsidR="008903EE" w:rsidRDefault="008903EE" w:rsidP="007E3EFD"/>
    <w:p w14:paraId="40B25D9D" w14:textId="77777777" w:rsidR="00A43441" w:rsidRDefault="00A43441" w:rsidP="007E3EFD">
      <w:pPr>
        <w:rPr>
          <w:sz w:val="28"/>
          <w:szCs w:val="28"/>
        </w:rPr>
      </w:pPr>
    </w:p>
    <w:p w14:paraId="15BE2B9A" w14:textId="77777777" w:rsidR="003F087C" w:rsidRPr="005C5859" w:rsidRDefault="003F087C" w:rsidP="007E3EFD">
      <w:pPr>
        <w:rPr>
          <w:sz w:val="28"/>
          <w:szCs w:val="28"/>
        </w:rPr>
      </w:pPr>
    </w:p>
    <w:p w14:paraId="3B9B6513" w14:textId="77777777" w:rsidR="006234B8" w:rsidRPr="00151FBB" w:rsidRDefault="006234B8" w:rsidP="007E3EFD">
      <w:pPr>
        <w:rPr>
          <w:sz w:val="28"/>
          <w:szCs w:val="28"/>
        </w:rPr>
      </w:pPr>
    </w:p>
    <w:p w14:paraId="5381513C" w14:textId="77777777" w:rsidR="00304C00" w:rsidRPr="00304C00" w:rsidRDefault="00304C00" w:rsidP="00304C00"/>
    <w:p w14:paraId="231641A4" w14:textId="77777777" w:rsidR="00304C00" w:rsidRPr="00304C00" w:rsidRDefault="00304C00" w:rsidP="00151FBB">
      <w:pPr>
        <w:pStyle w:val="Lijstalinea"/>
      </w:pPr>
    </w:p>
    <w:p w14:paraId="27E0F810" w14:textId="77777777" w:rsidR="00304C00" w:rsidRPr="00304C00" w:rsidRDefault="00304C00" w:rsidP="00304C00"/>
    <w:p w14:paraId="7C993C39" w14:textId="77777777" w:rsidR="00304C00" w:rsidRPr="00304C00" w:rsidRDefault="00304C00" w:rsidP="00304C00"/>
    <w:p w14:paraId="1DA862AD" w14:textId="77777777" w:rsidR="004C4054" w:rsidRPr="00304C00" w:rsidRDefault="007A6C84" w:rsidP="00304C00">
      <w:pPr>
        <w:jc w:val="center"/>
      </w:pPr>
      <w:r>
        <w:t xml:space="preserve">                                                                                                                                  </w:t>
      </w:r>
    </w:p>
    <w:sectPr w:rsidR="004C4054" w:rsidRPr="00304C00" w:rsidSect="000D5EC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7" w:right="1417" w:bottom="1417" w:left="1417" w:header="357" w:footer="851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6226" w14:textId="77777777" w:rsidR="00651A5F" w:rsidRDefault="00651A5F">
      <w:pPr>
        <w:widowControl/>
        <w:spacing w:line="20" w:lineRule="exact"/>
      </w:pPr>
    </w:p>
    <w:p w14:paraId="7EB0256A" w14:textId="77777777" w:rsidR="00651A5F" w:rsidRDefault="00651A5F"/>
    <w:p w14:paraId="46985D00" w14:textId="77777777" w:rsidR="00651A5F" w:rsidRPr="002310FF" w:rsidRDefault="00651A5F">
      <w:pPr>
        <w:rPr>
          <w:sz w:val="21"/>
          <w:szCs w:val="21"/>
        </w:rPr>
      </w:pPr>
    </w:p>
  </w:endnote>
  <w:endnote w:type="continuationSeparator" w:id="0">
    <w:p w14:paraId="2623CF16" w14:textId="77777777" w:rsidR="00651A5F" w:rsidRDefault="00651A5F">
      <w:r>
        <w:t xml:space="preserve"> </w:t>
      </w:r>
    </w:p>
    <w:p w14:paraId="46CC5130" w14:textId="77777777" w:rsidR="00651A5F" w:rsidRDefault="00651A5F"/>
    <w:p w14:paraId="2753823E" w14:textId="77777777" w:rsidR="00651A5F" w:rsidRPr="002310FF" w:rsidRDefault="00651A5F">
      <w:pPr>
        <w:rPr>
          <w:sz w:val="21"/>
          <w:szCs w:val="21"/>
        </w:rPr>
      </w:pPr>
    </w:p>
  </w:endnote>
  <w:endnote w:type="continuationNotice" w:id="1">
    <w:p w14:paraId="40B86B14" w14:textId="77777777" w:rsidR="00651A5F" w:rsidRDefault="00651A5F">
      <w:r>
        <w:t xml:space="preserve"> </w:t>
      </w:r>
    </w:p>
    <w:p w14:paraId="7DF0B7F4" w14:textId="77777777" w:rsidR="00651A5F" w:rsidRDefault="00651A5F"/>
    <w:p w14:paraId="16CDF5BE" w14:textId="77777777" w:rsidR="00651A5F" w:rsidRPr="002310FF" w:rsidRDefault="00651A5F">
      <w:pPr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B9D5" w14:textId="77777777" w:rsidR="00002361" w:rsidRDefault="00002361">
    <w:pPr>
      <w:tabs>
        <w:tab w:val="left" w:pos="-720"/>
        <w:tab w:val="center" w:pos="4536"/>
      </w:tabs>
      <w:jc w:val="both"/>
    </w:pPr>
    <w:r>
      <w:tab/>
    </w:r>
    <w:r w:rsidR="0024353D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4353D">
      <w:rPr>
        <w:rStyle w:val="Paginanummer"/>
      </w:rPr>
      <w:fldChar w:fldCharType="separate"/>
    </w:r>
    <w:r w:rsidR="008903EE">
      <w:rPr>
        <w:rStyle w:val="Paginanummer"/>
        <w:noProof/>
      </w:rPr>
      <w:t>2</w:t>
    </w:r>
    <w:r w:rsidR="0024353D">
      <w:rPr>
        <w:rStyle w:val="Paginanummer"/>
      </w:rPr>
      <w:fldChar w:fldCharType="end"/>
    </w:r>
  </w:p>
  <w:p w14:paraId="318CE5B0" w14:textId="77777777" w:rsidR="00002361" w:rsidRDefault="00002361"/>
  <w:p w14:paraId="05546B74" w14:textId="77777777" w:rsidR="00002361" w:rsidRPr="002310FF" w:rsidRDefault="00002361">
    <w:pPr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A780" w14:textId="77777777" w:rsidR="009709A8" w:rsidRDefault="007A6C84" w:rsidP="007A6C84">
    <w:pPr>
      <w:pStyle w:val="Voettekst"/>
      <w:tabs>
        <w:tab w:val="clear" w:pos="4536"/>
        <w:tab w:val="clear" w:pos="9072"/>
        <w:tab w:val="left" w:pos="993"/>
        <w:tab w:val="left" w:pos="4962"/>
        <w:tab w:val="left" w:pos="6379"/>
        <w:tab w:val="right" w:pos="9639"/>
      </w:tabs>
      <w:rPr>
        <w:sz w:val="18"/>
      </w:rPr>
    </w:pPr>
    <w:r>
      <w:rPr>
        <w:sz w:val="18"/>
      </w:rPr>
      <w:t xml:space="preserve">                    </w:t>
    </w:r>
    <w:r w:rsidR="0094729E">
      <w:rPr>
        <w:sz w:val="18"/>
      </w:rPr>
      <w:t xml:space="preserve">                                                            </w:t>
    </w:r>
    <w:r>
      <w:rPr>
        <w:sz w:val="18"/>
      </w:rPr>
      <w:t xml:space="preserve">                  </w:t>
    </w:r>
    <w:r w:rsidR="0094729E">
      <w:rPr>
        <w:sz w:val="18"/>
      </w:rPr>
      <w:t xml:space="preserve"> </w:t>
    </w:r>
    <w:r>
      <w:rPr>
        <w:sz w:val="18"/>
      </w:rPr>
      <w:t xml:space="preserve">  </w:t>
    </w:r>
  </w:p>
  <w:p w14:paraId="01D0A3E8" w14:textId="77777777" w:rsidR="00B241A7" w:rsidRDefault="00CB2830" w:rsidP="007A6C84">
    <w:pPr>
      <w:pStyle w:val="Voettekst"/>
      <w:tabs>
        <w:tab w:val="clear" w:pos="4536"/>
        <w:tab w:val="clear" w:pos="9072"/>
        <w:tab w:val="left" w:pos="993"/>
        <w:tab w:val="left" w:pos="4962"/>
        <w:tab w:val="left" w:pos="6379"/>
        <w:tab w:val="right" w:pos="9639"/>
      </w:tabs>
      <w:rPr>
        <w:sz w:val="18"/>
      </w:rPr>
    </w:pPr>
    <w:r>
      <w:rPr>
        <w:sz w:val="18"/>
      </w:rPr>
      <w:t xml:space="preserve">Voorzitter: Martin Plinck                                                                  </w:t>
    </w:r>
    <w:r w:rsidR="00B241A7">
      <w:rPr>
        <w:sz w:val="18"/>
      </w:rPr>
      <w:t>Penningmeester : Henk Zwaan</w:t>
    </w:r>
  </w:p>
  <w:p w14:paraId="3C2CBCEB" w14:textId="77777777" w:rsidR="00B241A7" w:rsidRDefault="00B241A7" w:rsidP="007A6C84">
    <w:pPr>
      <w:pStyle w:val="Voettekst"/>
      <w:tabs>
        <w:tab w:val="clear" w:pos="4536"/>
        <w:tab w:val="clear" w:pos="9072"/>
        <w:tab w:val="left" w:pos="993"/>
        <w:tab w:val="left" w:pos="4962"/>
        <w:tab w:val="left" w:pos="6379"/>
        <w:tab w:val="right" w:pos="9639"/>
      </w:tabs>
      <w:rPr>
        <w:sz w:val="18"/>
      </w:rPr>
    </w:pPr>
    <w:r>
      <w:rPr>
        <w:sz w:val="18"/>
      </w:rPr>
      <w:t xml:space="preserve">Adres       : </w:t>
    </w:r>
    <w:r w:rsidR="00CB2830">
      <w:rPr>
        <w:sz w:val="18"/>
      </w:rPr>
      <w:t>Fr. Frobelstraat 4 3401 WH IJsselstein</w:t>
    </w:r>
    <w:r>
      <w:rPr>
        <w:sz w:val="18"/>
      </w:rPr>
      <w:t xml:space="preserve">                          Adres                 : Rijnenborghstraat 7  3431 EX Nieuwe</w:t>
    </w:r>
  </w:p>
  <w:p w14:paraId="1B5861B6" w14:textId="77777777" w:rsidR="00D116EA" w:rsidRDefault="00B241A7" w:rsidP="007A6C84">
    <w:pPr>
      <w:pStyle w:val="Voettekst"/>
      <w:tabs>
        <w:tab w:val="clear" w:pos="4536"/>
        <w:tab w:val="clear" w:pos="9072"/>
        <w:tab w:val="left" w:pos="993"/>
        <w:tab w:val="left" w:pos="4962"/>
        <w:tab w:val="left" w:pos="6379"/>
        <w:tab w:val="right" w:pos="9639"/>
      </w:tabs>
      <w:rPr>
        <w:sz w:val="18"/>
      </w:rPr>
    </w:pPr>
    <w:r>
      <w:rPr>
        <w:sz w:val="18"/>
      </w:rPr>
      <w:t xml:space="preserve">Telefoon  : 06 </w:t>
    </w:r>
    <w:r w:rsidR="00D116EA">
      <w:rPr>
        <w:sz w:val="18"/>
      </w:rPr>
      <w:t>–</w:t>
    </w:r>
    <w:r>
      <w:rPr>
        <w:sz w:val="18"/>
      </w:rPr>
      <w:t xml:space="preserve"> </w:t>
    </w:r>
    <w:r w:rsidR="00CB2830">
      <w:rPr>
        <w:sz w:val="18"/>
      </w:rPr>
      <w:t>11320937</w:t>
    </w:r>
    <w:r w:rsidR="00D116EA">
      <w:rPr>
        <w:sz w:val="18"/>
      </w:rPr>
      <w:t xml:space="preserve">                                                              </w:t>
    </w:r>
    <w:r w:rsidR="00CB2830">
      <w:rPr>
        <w:sz w:val="18"/>
      </w:rPr>
      <w:t xml:space="preserve">  </w:t>
    </w:r>
    <w:r w:rsidR="00D116EA">
      <w:rPr>
        <w:sz w:val="18"/>
      </w:rPr>
      <w:t>Telefoon            : 06 – 21877920</w:t>
    </w:r>
  </w:p>
  <w:p w14:paraId="28A94189" w14:textId="77777777" w:rsidR="00D116EA" w:rsidRPr="00510FCD" w:rsidRDefault="00D116EA" w:rsidP="007A6C84">
    <w:pPr>
      <w:pStyle w:val="Voettekst"/>
      <w:tabs>
        <w:tab w:val="clear" w:pos="4536"/>
        <w:tab w:val="clear" w:pos="9072"/>
        <w:tab w:val="left" w:pos="993"/>
        <w:tab w:val="left" w:pos="4962"/>
        <w:tab w:val="left" w:pos="6379"/>
        <w:tab w:val="right" w:pos="9639"/>
      </w:tabs>
      <w:rPr>
        <w:sz w:val="18"/>
        <w:lang w:val="nl-NL"/>
      </w:rPr>
    </w:pPr>
    <w:r w:rsidRPr="00510FCD">
      <w:rPr>
        <w:sz w:val="18"/>
        <w:lang w:val="nl-NL"/>
      </w:rPr>
      <w:t xml:space="preserve">Email       : </w:t>
    </w:r>
    <w:hyperlink r:id="rId1" w:history="1">
      <w:r w:rsidR="00CB2830" w:rsidRPr="00B16117">
        <w:rPr>
          <w:rStyle w:val="Hyperlink"/>
          <w:sz w:val="18"/>
          <w:lang w:val="nl-NL"/>
        </w:rPr>
        <w:t>martin@devaartposcar.nl</w:t>
      </w:r>
    </w:hyperlink>
    <w:r w:rsidRPr="00510FCD">
      <w:rPr>
        <w:sz w:val="18"/>
        <w:lang w:val="nl-NL"/>
      </w:rPr>
      <w:t xml:space="preserve">                                                Email                 : </w:t>
    </w:r>
    <w:hyperlink r:id="rId2" w:history="1">
      <w:r w:rsidR="007A70D0" w:rsidRPr="00510FCD">
        <w:rPr>
          <w:rStyle w:val="Hyperlink"/>
          <w:sz w:val="18"/>
          <w:lang w:val="nl-NL"/>
        </w:rPr>
        <w:t>henkz@devaartposcar.nl</w:t>
      </w:r>
    </w:hyperlink>
  </w:p>
  <w:p w14:paraId="0043E403" w14:textId="77777777" w:rsidR="003C76CB" w:rsidRPr="00D116EA" w:rsidRDefault="00D116EA" w:rsidP="007A6C84">
    <w:pPr>
      <w:pStyle w:val="Voettekst"/>
      <w:tabs>
        <w:tab w:val="clear" w:pos="4536"/>
        <w:tab w:val="clear" w:pos="9072"/>
        <w:tab w:val="left" w:pos="993"/>
        <w:tab w:val="left" w:pos="4962"/>
        <w:tab w:val="left" w:pos="6379"/>
        <w:tab w:val="right" w:pos="9639"/>
      </w:tabs>
      <w:rPr>
        <w:sz w:val="18"/>
        <w:lang w:val="nl-NL"/>
      </w:rPr>
    </w:pPr>
    <w:r w:rsidRPr="00D116EA">
      <w:rPr>
        <w:sz w:val="18"/>
        <w:lang w:val="nl-NL"/>
      </w:rPr>
      <w:t xml:space="preserve">Website   : </w:t>
    </w:r>
    <w:hyperlink r:id="rId3" w:history="1">
      <w:r w:rsidRPr="00CB20DC">
        <w:rPr>
          <w:rStyle w:val="Hyperlink"/>
          <w:sz w:val="18"/>
          <w:lang w:val="nl-NL"/>
        </w:rPr>
        <w:t>www.devaartposcar.nl</w:t>
      </w:r>
    </w:hyperlink>
    <w:r>
      <w:rPr>
        <w:sz w:val="18"/>
        <w:lang w:val="nl-NL"/>
      </w:rPr>
      <w:t xml:space="preserve">                                                 </w:t>
    </w:r>
    <w:r w:rsidR="00CB2830">
      <w:rPr>
        <w:sz w:val="18"/>
        <w:lang w:val="nl-NL"/>
      </w:rPr>
      <w:t xml:space="preserve">   </w:t>
    </w:r>
    <w:r>
      <w:rPr>
        <w:sz w:val="18"/>
        <w:lang w:val="nl-NL"/>
      </w:rPr>
      <w:t xml:space="preserve"> Bank                   : NL55INGB0002171539</w:t>
    </w:r>
    <w:r w:rsidRPr="00D116EA">
      <w:rPr>
        <w:sz w:val="18"/>
        <w:lang w:val="nl-NL"/>
      </w:rPr>
      <w:t xml:space="preserve"> </w:t>
    </w:r>
    <w:r>
      <w:rPr>
        <w:sz w:val="18"/>
        <w:lang w:val="nl-NL"/>
      </w:rPr>
      <w:t xml:space="preserve">     </w:t>
    </w:r>
    <w:r w:rsidRPr="00D116EA">
      <w:rPr>
        <w:sz w:val="18"/>
        <w:lang w:val="nl-NL"/>
      </w:rPr>
      <w:t xml:space="preserve"> </w:t>
    </w:r>
    <w:r w:rsidR="007A6C84" w:rsidRPr="00D116EA">
      <w:rPr>
        <w:sz w:val="18"/>
        <w:lang w:val="nl-NL"/>
      </w:rPr>
      <w:t xml:space="preserve">            </w:t>
    </w:r>
    <w:r w:rsidR="003C76CB" w:rsidRPr="00D116EA">
      <w:rPr>
        <w:sz w:val="18"/>
        <w:lang w:val="nl-NL"/>
      </w:rPr>
      <w:t xml:space="preserve">                               </w:t>
    </w:r>
  </w:p>
  <w:p w14:paraId="478F0641" w14:textId="77777777" w:rsidR="003012F6" w:rsidRPr="00D116EA" w:rsidRDefault="00002361" w:rsidP="00B241A7">
    <w:pPr>
      <w:pStyle w:val="Voettekst"/>
      <w:tabs>
        <w:tab w:val="clear" w:pos="4536"/>
        <w:tab w:val="clear" w:pos="9072"/>
        <w:tab w:val="left" w:pos="993"/>
        <w:tab w:val="left" w:pos="4962"/>
        <w:tab w:val="left" w:pos="6379"/>
        <w:tab w:val="right" w:pos="9639"/>
      </w:tabs>
      <w:rPr>
        <w:sz w:val="18"/>
        <w:lang w:val="nl-NL"/>
      </w:rPr>
    </w:pPr>
    <w:r w:rsidRPr="00D116EA">
      <w:rPr>
        <w:rStyle w:val="Paginanummer"/>
        <w:lang w:val="nl-NL"/>
      </w:rPr>
      <w:tab/>
    </w:r>
    <w:r w:rsidR="006D143C" w:rsidRPr="00D116EA">
      <w:rPr>
        <w:rStyle w:val="Paginanummer"/>
        <w:lang w:val="nl-NL"/>
      </w:rPr>
      <w:t xml:space="preserve">          </w:t>
    </w:r>
  </w:p>
  <w:p w14:paraId="54EFCA2C" w14:textId="77777777" w:rsidR="00002361" w:rsidRPr="00B241A7" w:rsidRDefault="001208E5">
    <w:pPr>
      <w:pStyle w:val="Voettekst"/>
      <w:tabs>
        <w:tab w:val="clear" w:pos="4536"/>
        <w:tab w:val="clear" w:pos="9072"/>
        <w:tab w:val="left" w:pos="993"/>
        <w:tab w:val="left" w:pos="3969"/>
        <w:tab w:val="left" w:pos="4962"/>
        <w:tab w:val="left" w:pos="6379"/>
        <w:tab w:val="right" w:pos="9639"/>
      </w:tabs>
      <w:rPr>
        <w:sz w:val="18"/>
        <w:lang w:val="nl-NL"/>
      </w:rPr>
    </w:pPr>
    <w:r>
      <w:rPr>
        <w:noProof/>
        <w:sz w:val="18"/>
        <w:lang w:val="nl-NL"/>
      </w:rPr>
      <w:drawing>
        <wp:anchor distT="0" distB="0" distL="114300" distR="114300" simplePos="0" relativeHeight="251661312" behindDoc="0" locked="0" layoutInCell="1" allowOverlap="1" wp14:anchorId="77AD6903" wp14:editId="52A2857C">
          <wp:simplePos x="0" y="0"/>
          <wp:positionH relativeFrom="margin">
            <wp:posOffset>5199380</wp:posOffset>
          </wp:positionH>
          <wp:positionV relativeFrom="paragraph">
            <wp:posOffset>78105</wp:posOffset>
          </wp:positionV>
          <wp:extent cx="685800" cy="723265"/>
          <wp:effectExtent l="0" t="0" r="0" b="635"/>
          <wp:wrapSquare wrapText="bothSides"/>
          <wp:docPr id="4" name="Afbeelding 3" descr="LogoSMWN-groot (Large)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WN-groot (Large)[1]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8580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673">
      <w:rPr>
        <w:sz w:val="18"/>
        <w:lang w:val="nl-NL"/>
      </w:rPr>
      <w:t>Onze privacy verklaring kunt u vinden op onze website onder de knop DIVERSEN</w:t>
    </w:r>
    <w:r w:rsidR="006D143C" w:rsidRPr="00B241A7">
      <w:rPr>
        <w:sz w:val="18"/>
        <w:lang w:val="nl-NL"/>
      </w:rPr>
      <w:t>.</w:t>
    </w:r>
  </w:p>
  <w:p w14:paraId="0E2BEB0E" w14:textId="77777777" w:rsidR="003012F6" w:rsidRPr="00B241A7" w:rsidRDefault="001208E5">
    <w:pPr>
      <w:pStyle w:val="Voettekst"/>
      <w:tabs>
        <w:tab w:val="clear" w:pos="4536"/>
        <w:tab w:val="clear" w:pos="9072"/>
        <w:tab w:val="left" w:pos="993"/>
        <w:tab w:val="left" w:pos="3969"/>
        <w:tab w:val="left" w:pos="4962"/>
        <w:tab w:val="left" w:pos="6379"/>
        <w:tab w:val="right" w:pos="9639"/>
      </w:tabs>
      <w:rPr>
        <w:sz w:val="18"/>
        <w:lang w:val="nl-NL"/>
      </w:rPr>
    </w:pPr>
    <w:r>
      <w:rPr>
        <w:noProof/>
        <w:sz w:val="18"/>
        <w:lang w:val="nl-NL"/>
      </w:rPr>
      <w:drawing>
        <wp:anchor distT="0" distB="0" distL="114300" distR="114300" simplePos="0" relativeHeight="251660288" behindDoc="0" locked="0" layoutInCell="1" allowOverlap="1" wp14:anchorId="3FE7C761" wp14:editId="39D8AC34">
          <wp:simplePos x="0" y="0"/>
          <wp:positionH relativeFrom="column">
            <wp:posOffset>-490220</wp:posOffset>
          </wp:positionH>
          <wp:positionV relativeFrom="paragraph">
            <wp:posOffset>99695</wp:posOffset>
          </wp:positionV>
          <wp:extent cx="800100" cy="495300"/>
          <wp:effectExtent l="19050" t="0" r="0" b="0"/>
          <wp:wrapSquare wrapText="bothSides"/>
          <wp:docPr id="3" name="Afbeelding 2" descr="SNL_Kon_pms285+295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L_Kon_pms285+295 (Small)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0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E52F3C" w14:textId="77777777" w:rsidR="003012F6" w:rsidRPr="00B241A7" w:rsidRDefault="003012F6">
    <w:pPr>
      <w:pStyle w:val="Voettekst"/>
      <w:tabs>
        <w:tab w:val="clear" w:pos="4536"/>
        <w:tab w:val="clear" w:pos="9072"/>
        <w:tab w:val="left" w:pos="993"/>
        <w:tab w:val="left" w:pos="3969"/>
        <w:tab w:val="left" w:pos="4962"/>
        <w:tab w:val="left" w:pos="6379"/>
        <w:tab w:val="right" w:pos="9639"/>
      </w:tabs>
      <w:rPr>
        <w:sz w:val="18"/>
        <w:lang w:val="nl-NL"/>
      </w:rPr>
    </w:pPr>
  </w:p>
  <w:p w14:paraId="0451DEA7" w14:textId="77777777" w:rsidR="003012F6" w:rsidRDefault="008903EE">
    <w:pPr>
      <w:pStyle w:val="Voettekst"/>
      <w:tabs>
        <w:tab w:val="clear" w:pos="4536"/>
        <w:tab w:val="clear" w:pos="9072"/>
        <w:tab w:val="left" w:pos="993"/>
        <w:tab w:val="left" w:pos="3969"/>
        <w:tab w:val="left" w:pos="4962"/>
        <w:tab w:val="left" w:pos="6379"/>
        <w:tab w:val="right" w:pos="9639"/>
      </w:tabs>
    </w:pPr>
    <w:r>
      <w:rPr>
        <w:sz w:val="18"/>
        <w:lang w:val="nl-NL"/>
      </w:rPr>
      <w:t xml:space="preserve">                  </w:t>
    </w:r>
    <w:r w:rsidR="003012F6">
      <w:rPr>
        <w:sz w:val="18"/>
        <w:lang w:val="nl-NL"/>
      </w:rPr>
      <w:t>Aangeslote</w:t>
    </w:r>
    <w:r w:rsidR="001208E5">
      <w:rPr>
        <w:sz w:val="18"/>
        <w:lang w:val="nl-NL"/>
      </w:rPr>
      <w:t xml:space="preserve">n bij Sportvisserij Nederland </w:t>
    </w:r>
    <w:r w:rsidR="001208E5">
      <w:rPr>
        <w:sz w:val="18"/>
        <w:lang w:val="nl-NL"/>
      </w:rPr>
      <w:tab/>
    </w:r>
    <w:r>
      <w:rPr>
        <w:sz w:val="18"/>
        <w:lang w:val="nl-NL"/>
      </w:rPr>
      <w:t xml:space="preserve">              </w:t>
    </w:r>
    <w:r w:rsidR="003012F6">
      <w:rPr>
        <w:sz w:val="18"/>
        <w:lang w:val="nl-NL"/>
      </w:rPr>
      <w:t>Lid v</w:t>
    </w:r>
    <w:r>
      <w:rPr>
        <w:sz w:val="18"/>
        <w:lang w:val="nl-NL"/>
      </w:rPr>
      <w:t>an</w:t>
    </w:r>
    <w:r w:rsidR="003012F6">
      <w:rPr>
        <w:sz w:val="18"/>
        <w:lang w:val="nl-NL"/>
      </w:rPr>
      <w:t xml:space="preserve"> de federatie </w:t>
    </w:r>
    <w:proofErr w:type="spellStart"/>
    <w:r w:rsidR="003012F6">
      <w:rPr>
        <w:sz w:val="18"/>
        <w:lang w:val="nl-NL"/>
      </w:rPr>
      <w:t>Mid</w:t>
    </w:r>
    <w:proofErr w:type="spellEnd"/>
    <w:r w:rsidR="003012F6">
      <w:rPr>
        <w:sz w:val="18"/>
        <w:lang w:val="nl-NL"/>
      </w:rPr>
      <w:t xml:space="preserve"> West Nederland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BF86" w14:textId="77777777" w:rsidR="00651A5F" w:rsidRDefault="00651A5F">
      <w:r>
        <w:separator/>
      </w:r>
    </w:p>
    <w:p w14:paraId="2F2656EA" w14:textId="77777777" w:rsidR="00651A5F" w:rsidRDefault="00651A5F"/>
    <w:p w14:paraId="6CE123AD" w14:textId="77777777" w:rsidR="00651A5F" w:rsidRPr="002310FF" w:rsidRDefault="00651A5F">
      <w:pPr>
        <w:rPr>
          <w:sz w:val="21"/>
          <w:szCs w:val="21"/>
        </w:rPr>
      </w:pPr>
    </w:p>
  </w:footnote>
  <w:footnote w:type="continuationSeparator" w:id="0">
    <w:p w14:paraId="0BB249E0" w14:textId="77777777" w:rsidR="00651A5F" w:rsidRDefault="00651A5F">
      <w:r>
        <w:continuationSeparator/>
      </w:r>
    </w:p>
    <w:p w14:paraId="51C8D1B8" w14:textId="77777777" w:rsidR="00651A5F" w:rsidRDefault="00651A5F"/>
    <w:p w14:paraId="2022544A" w14:textId="77777777" w:rsidR="00651A5F" w:rsidRPr="002310FF" w:rsidRDefault="00651A5F">
      <w:pPr>
        <w:rPr>
          <w:sz w:val="21"/>
          <w:szCs w:val="2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2FE5" w14:textId="77777777" w:rsidR="00002361" w:rsidRDefault="00E52934">
    <w:pPr>
      <w:tabs>
        <w:tab w:val="left" w:pos="-720"/>
      </w:tabs>
      <w:jc w:val="center"/>
      <w:rPr>
        <w:spacing w:val="-3"/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63BD0857" wp14:editId="65F5D7BB">
              <wp:simplePos x="0" y="0"/>
              <wp:positionH relativeFrom="margin">
                <wp:posOffset>3943350</wp:posOffset>
              </wp:positionH>
              <wp:positionV relativeFrom="paragraph">
                <wp:posOffset>414655</wp:posOffset>
              </wp:positionV>
              <wp:extent cx="2160270" cy="3556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0270" cy="355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D00470" id="Rectangle 1" o:spid="_x0000_s1026" style="position:absolute;margin-left:310.5pt;margin-top:32.65pt;width:170.1pt;height:2.8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" o:allowincell="f" fillcolor="black" stroked="f" strokeweight=".05pt">
              <w10:wrap anchorx="margin"/>
            </v:rect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36210E1" wp14:editId="042E4974">
              <wp:simplePos x="0" y="0"/>
              <wp:positionH relativeFrom="margin">
                <wp:posOffset>11430</wp:posOffset>
              </wp:positionH>
              <wp:positionV relativeFrom="paragraph">
                <wp:posOffset>414655</wp:posOffset>
              </wp:positionV>
              <wp:extent cx="2160270" cy="3556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0270" cy="355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625F7" id="Rectangle 2" o:spid="_x0000_s1026" style="position:absolute;margin-left:.9pt;margin-top:32.65pt;width:170.1pt;height:2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8TdgIAAPk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" o:allowincell="f" fillcolor="black" stroked="f" strokeweight=".05pt">
              <w10:wrap anchorx="margin"/>
            </v:rect>
          </w:pict>
        </mc:Fallback>
      </mc:AlternateContent>
    </w:r>
    <w:r w:rsidR="00AE0DF7">
      <w:rPr>
        <w:noProof/>
        <w:spacing w:val="-3"/>
        <w:lang w:val="nl-NL"/>
      </w:rPr>
      <w:drawing>
        <wp:inline distT="0" distB="0" distL="0" distR="0" wp14:anchorId="7EC4A614" wp14:editId="59243D48">
          <wp:extent cx="933450" cy="485775"/>
          <wp:effectExtent l="1905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F43531" w14:textId="77777777" w:rsidR="00002361" w:rsidRDefault="00002361"/>
  <w:p w14:paraId="69A959D6" w14:textId="77777777" w:rsidR="00002361" w:rsidRPr="002310FF" w:rsidRDefault="00002361">
    <w:pPr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0723" w14:textId="77777777" w:rsidR="00002361" w:rsidRDefault="00AE0DF7" w:rsidP="00002361">
    <w:pPr>
      <w:framePr w:hSpace="141" w:wrap="around" w:vAnchor="text" w:hAnchor="page" w:x="976" w:y="64"/>
      <w:tabs>
        <w:tab w:val="center" w:pos="4819"/>
      </w:tabs>
      <w:rPr>
        <w:rFonts w:ascii="Arial" w:hAnsi="Arial"/>
        <w:b/>
        <w:spacing w:val="-3"/>
        <w:lang w:val="nl-NL"/>
      </w:rPr>
    </w:pPr>
    <w:r>
      <w:rPr>
        <w:rFonts w:ascii="Arial" w:hAnsi="Arial"/>
        <w:b/>
        <w:noProof/>
        <w:spacing w:val="-3"/>
        <w:lang w:val="nl-NL"/>
      </w:rPr>
      <w:drawing>
        <wp:inline distT="0" distB="0" distL="0" distR="0" wp14:anchorId="5E4FE246" wp14:editId="39A87F95">
          <wp:extent cx="1362075" cy="704850"/>
          <wp:effectExtent l="1905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F29B50" w14:textId="77777777" w:rsidR="00002361" w:rsidRDefault="00AE0DF7">
    <w:pPr>
      <w:tabs>
        <w:tab w:val="center" w:pos="4819"/>
      </w:tabs>
      <w:rPr>
        <w:rFonts w:ascii="Arial" w:hAnsi="Arial"/>
        <w:b/>
        <w:spacing w:val="-3"/>
        <w:lang w:val="nl-NL"/>
      </w:rPr>
    </w:pPr>
    <w:r>
      <w:rPr>
        <w:noProof/>
        <w:lang w:val="nl-NL"/>
      </w:rPr>
      <w:drawing>
        <wp:anchor distT="0" distB="0" distL="114300" distR="114300" simplePos="0" relativeHeight="251659264" behindDoc="0" locked="0" layoutInCell="1" allowOverlap="1" wp14:anchorId="10333D0A" wp14:editId="18B96E2B">
          <wp:simplePos x="0" y="0"/>
          <wp:positionH relativeFrom="column">
            <wp:posOffset>5491480</wp:posOffset>
          </wp:positionH>
          <wp:positionV relativeFrom="paragraph">
            <wp:posOffset>-36195</wp:posOffset>
          </wp:positionV>
          <wp:extent cx="685800" cy="648729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65 jaar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8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3D1E7D" w14:textId="77777777" w:rsidR="00002361" w:rsidRDefault="00002361">
    <w:pPr>
      <w:tabs>
        <w:tab w:val="center" w:pos="3402"/>
      </w:tabs>
      <w:jc w:val="center"/>
      <w:rPr>
        <w:rFonts w:ascii="Univers Bold" w:hAnsi="Univers Bold"/>
        <w:b/>
        <w:spacing w:val="70"/>
        <w:lang w:val="nl-NL"/>
      </w:rPr>
    </w:pPr>
    <w:r>
      <w:rPr>
        <w:rFonts w:ascii="Arial" w:hAnsi="Arial"/>
        <w:b/>
        <w:spacing w:val="70"/>
        <w:lang w:val="nl-NL"/>
      </w:rPr>
      <w:t>Hengelsportvereniging</w:t>
    </w:r>
  </w:p>
  <w:p w14:paraId="70C74D64" w14:textId="77777777" w:rsidR="00002361" w:rsidRDefault="00E52934">
    <w:pPr>
      <w:pBdr>
        <w:bottom w:val="single" w:sz="12" w:space="1" w:color="auto"/>
      </w:pBdr>
      <w:tabs>
        <w:tab w:val="center" w:pos="3402"/>
      </w:tabs>
      <w:jc w:val="center"/>
      <w:rPr>
        <w:rFonts w:ascii="Arial" w:hAnsi="Arial"/>
        <w:b/>
        <w:spacing w:val="100"/>
        <w:sz w:val="34"/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430AE" wp14:editId="2D8C3A82">
              <wp:simplePos x="0" y="0"/>
              <wp:positionH relativeFrom="column">
                <wp:posOffset>5264150</wp:posOffset>
              </wp:positionH>
              <wp:positionV relativeFrom="paragraph">
                <wp:posOffset>220345</wp:posOffset>
              </wp:positionV>
              <wp:extent cx="1171575" cy="266700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71575" cy="266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476EAC5" w14:textId="77777777" w:rsidR="007E3EFD" w:rsidRDefault="007E3EFD" w:rsidP="007E3EFD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0000FF"/>
                            </w:rPr>
                            <w:t>1945-201</w:t>
                          </w:r>
                          <w:r w:rsidR="00AB0364">
                            <w:rPr>
                              <w:color w:val="0000FF"/>
                            </w:rPr>
                            <w:t>5</w:t>
                          </w:r>
                        </w:p>
                      </w:txbxContent>
                    </wps:txbx>
                    <wps:bodyPr wrap="square" numCol="1" fromWordArt="1">
                      <a:prstTxWarp prst="textCanDown">
                        <a:avLst>
                          <a:gd name="adj" fmla="val 33333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430A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left:0;text-align:left;margin-left:414.5pt;margin-top:17.35pt;width:9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" filled="f" stroked="f">
              <o:lock v:ext="edit" shapetype="t"/>
              <v:textbox style="mso-fit-shape-to-text:t">
                <w:txbxContent>
                  <w:p w14:paraId="2476EAC5" w14:textId="77777777" w:rsidR="007E3EFD" w:rsidRDefault="007E3EFD" w:rsidP="007E3EFD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0000FF"/>
                      </w:rPr>
                      <w:t>1945-201</w:t>
                    </w:r>
                    <w:r w:rsidR="00AB0364">
                      <w:rPr>
                        <w:color w:val="0000FF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02361">
      <w:rPr>
        <w:rFonts w:ascii="Arial" w:hAnsi="Arial"/>
        <w:b/>
        <w:spacing w:val="100"/>
        <w:sz w:val="34"/>
        <w:lang w:val="nl-NL"/>
      </w:rPr>
      <w:t>De Vaart-Poscar</w:t>
    </w:r>
  </w:p>
  <w:p w14:paraId="28F0E712" w14:textId="77777777" w:rsidR="00002361" w:rsidRPr="00B241A7" w:rsidRDefault="00002361" w:rsidP="00B241A7">
    <w:pPr>
      <w:pBdr>
        <w:bottom w:val="single" w:sz="12" w:space="1" w:color="auto"/>
      </w:pBdr>
      <w:tabs>
        <w:tab w:val="center" w:pos="3686"/>
        <w:tab w:val="center" w:pos="4819"/>
      </w:tabs>
      <w:jc w:val="center"/>
      <w:rPr>
        <w:rFonts w:ascii="Arial" w:hAnsi="Arial"/>
        <w:b/>
        <w:spacing w:val="100"/>
        <w:sz w:val="34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AF7"/>
      </v:shape>
    </w:pict>
  </w:numPicBullet>
  <w:abstractNum w:abstractNumId="0" w15:restartNumberingAfterBreak="0">
    <w:nsid w:val="05860F63"/>
    <w:multiLevelType w:val="hybridMultilevel"/>
    <w:tmpl w:val="D55E1192"/>
    <w:lvl w:ilvl="0" w:tplc="FF64365C">
      <w:start w:val="1"/>
      <w:numFmt w:val="decimalZero"/>
      <w:lvlText w:val="%1"/>
      <w:lvlJc w:val="left"/>
      <w:pPr>
        <w:ind w:left="780" w:hanging="4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8C9"/>
    <w:multiLevelType w:val="hybridMultilevel"/>
    <w:tmpl w:val="5C9075F6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4EB5"/>
    <w:multiLevelType w:val="hybridMultilevel"/>
    <w:tmpl w:val="C71E6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72BB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CF18DF"/>
    <w:multiLevelType w:val="singleLevel"/>
    <w:tmpl w:val="0413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0D6954"/>
    <w:multiLevelType w:val="hybridMultilevel"/>
    <w:tmpl w:val="1A1603AC"/>
    <w:lvl w:ilvl="0" w:tplc="AE6A9002">
      <w:start w:val="1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52D3"/>
    <w:multiLevelType w:val="hybridMultilevel"/>
    <w:tmpl w:val="425637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B36F1"/>
    <w:multiLevelType w:val="hybridMultilevel"/>
    <w:tmpl w:val="B132700A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94239C9"/>
    <w:multiLevelType w:val="hybridMultilevel"/>
    <w:tmpl w:val="CDE4462A"/>
    <w:lvl w:ilvl="0" w:tplc="7986ABE4">
      <w:start w:val="1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243587">
    <w:abstractNumId w:val="3"/>
  </w:num>
  <w:num w:numId="2" w16cid:durableId="465780966">
    <w:abstractNumId w:val="4"/>
  </w:num>
  <w:num w:numId="3" w16cid:durableId="1619332701">
    <w:abstractNumId w:val="5"/>
  </w:num>
  <w:num w:numId="4" w16cid:durableId="468133378">
    <w:abstractNumId w:val="8"/>
  </w:num>
  <w:num w:numId="5" w16cid:durableId="1067609654">
    <w:abstractNumId w:val="1"/>
  </w:num>
  <w:num w:numId="6" w16cid:durableId="68233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0962583">
    <w:abstractNumId w:val="7"/>
  </w:num>
  <w:num w:numId="8" w16cid:durableId="380205366">
    <w:abstractNumId w:val="0"/>
  </w:num>
  <w:num w:numId="9" w16cid:durableId="180628671">
    <w:abstractNumId w:val="6"/>
  </w:num>
  <w:num w:numId="10" w16cid:durableId="458691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77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0C"/>
    <w:rsid w:val="00002361"/>
    <w:rsid w:val="00013E95"/>
    <w:rsid w:val="000172A6"/>
    <w:rsid w:val="00060C80"/>
    <w:rsid w:val="00060F18"/>
    <w:rsid w:val="00073B86"/>
    <w:rsid w:val="000761A2"/>
    <w:rsid w:val="00083827"/>
    <w:rsid w:val="000846E6"/>
    <w:rsid w:val="00087231"/>
    <w:rsid w:val="0009108D"/>
    <w:rsid w:val="00094ABE"/>
    <w:rsid w:val="000C51DF"/>
    <w:rsid w:val="000D3925"/>
    <w:rsid w:val="000D5ECB"/>
    <w:rsid w:val="000F1961"/>
    <w:rsid w:val="001208E5"/>
    <w:rsid w:val="001376E7"/>
    <w:rsid w:val="00142530"/>
    <w:rsid w:val="00151FBB"/>
    <w:rsid w:val="00161B90"/>
    <w:rsid w:val="001803CD"/>
    <w:rsid w:val="001851BD"/>
    <w:rsid w:val="0018563E"/>
    <w:rsid w:val="00185EA1"/>
    <w:rsid w:val="00196723"/>
    <w:rsid w:val="001A2507"/>
    <w:rsid w:val="001C7E55"/>
    <w:rsid w:val="001F040C"/>
    <w:rsid w:val="0021338C"/>
    <w:rsid w:val="00230B64"/>
    <w:rsid w:val="002310FF"/>
    <w:rsid w:val="0024353D"/>
    <w:rsid w:val="00252927"/>
    <w:rsid w:val="003012F6"/>
    <w:rsid w:val="00304C00"/>
    <w:rsid w:val="003108C3"/>
    <w:rsid w:val="00312B57"/>
    <w:rsid w:val="003215B0"/>
    <w:rsid w:val="00327C15"/>
    <w:rsid w:val="003402CB"/>
    <w:rsid w:val="00343213"/>
    <w:rsid w:val="003532C6"/>
    <w:rsid w:val="00362D94"/>
    <w:rsid w:val="00365D6B"/>
    <w:rsid w:val="003A5BC8"/>
    <w:rsid w:val="003B38B6"/>
    <w:rsid w:val="003C76CB"/>
    <w:rsid w:val="003E4F9A"/>
    <w:rsid w:val="003F087C"/>
    <w:rsid w:val="0041308B"/>
    <w:rsid w:val="00417E5E"/>
    <w:rsid w:val="00425005"/>
    <w:rsid w:val="00425CD0"/>
    <w:rsid w:val="00426E23"/>
    <w:rsid w:val="004275B0"/>
    <w:rsid w:val="004417DF"/>
    <w:rsid w:val="00474483"/>
    <w:rsid w:val="004845AA"/>
    <w:rsid w:val="00485D81"/>
    <w:rsid w:val="00492DDA"/>
    <w:rsid w:val="0049645E"/>
    <w:rsid w:val="004A451E"/>
    <w:rsid w:val="004A684F"/>
    <w:rsid w:val="004C4054"/>
    <w:rsid w:val="004E375E"/>
    <w:rsid w:val="004E7D41"/>
    <w:rsid w:val="00507DE6"/>
    <w:rsid w:val="005100D2"/>
    <w:rsid w:val="00510FCD"/>
    <w:rsid w:val="00512DF9"/>
    <w:rsid w:val="00523BDC"/>
    <w:rsid w:val="00534708"/>
    <w:rsid w:val="00544E1C"/>
    <w:rsid w:val="00552927"/>
    <w:rsid w:val="00572D1B"/>
    <w:rsid w:val="005907FA"/>
    <w:rsid w:val="00597023"/>
    <w:rsid w:val="005C5859"/>
    <w:rsid w:val="005D6917"/>
    <w:rsid w:val="005E10B0"/>
    <w:rsid w:val="005F1436"/>
    <w:rsid w:val="005F2081"/>
    <w:rsid w:val="00601C7F"/>
    <w:rsid w:val="0060268E"/>
    <w:rsid w:val="00612450"/>
    <w:rsid w:val="0062018E"/>
    <w:rsid w:val="006234B8"/>
    <w:rsid w:val="006370BA"/>
    <w:rsid w:val="00651A5F"/>
    <w:rsid w:val="0065593A"/>
    <w:rsid w:val="00657B74"/>
    <w:rsid w:val="00665B04"/>
    <w:rsid w:val="006665A6"/>
    <w:rsid w:val="00674023"/>
    <w:rsid w:val="00690E6F"/>
    <w:rsid w:val="006B4AEF"/>
    <w:rsid w:val="006D143C"/>
    <w:rsid w:val="006E5E08"/>
    <w:rsid w:val="006E63B3"/>
    <w:rsid w:val="007203BD"/>
    <w:rsid w:val="00734676"/>
    <w:rsid w:val="00750E3E"/>
    <w:rsid w:val="00783181"/>
    <w:rsid w:val="00785B79"/>
    <w:rsid w:val="00791348"/>
    <w:rsid w:val="00791CF9"/>
    <w:rsid w:val="00793815"/>
    <w:rsid w:val="007A0AFD"/>
    <w:rsid w:val="007A6C84"/>
    <w:rsid w:val="007A70D0"/>
    <w:rsid w:val="007B495B"/>
    <w:rsid w:val="007D60C1"/>
    <w:rsid w:val="007E3EFD"/>
    <w:rsid w:val="007F2DF8"/>
    <w:rsid w:val="00804D8A"/>
    <w:rsid w:val="0081198F"/>
    <w:rsid w:val="00821335"/>
    <w:rsid w:val="0083230E"/>
    <w:rsid w:val="00870763"/>
    <w:rsid w:val="0087158A"/>
    <w:rsid w:val="00875829"/>
    <w:rsid w:val="00887F47"/>
    <w:rsid w:val="008903EE"/>
    <w:rsid w:val="00892183"/>
    <w:rsid w:val="00892699"/>
    <w:rsid w:val="008C3007"/>
    <w:rsid w:val="008C6FBA"/>
    <w:rsid w:val="008E00BC"/>
    <w:rsid w:val="008F006F"/>
    <w:rsid w:val="009021B9"/>
    <w:rsid w:val="009148BB"/>
    <w:rsid w:val="00917CDD"/>
    <w:rsid w:val="00927468"/>
    <w:rsid w:val="00935B71"/>
    <w:rsid w:val="0094167F"/>
    <w:rsid w:val="0094729E"/>
    <w:rsid w:val="009538BF"/>
    <w:rsid w:val="009709A8"/>
    <w:rsid w:val="00975155"/>
    <w:rsid w:val="00984E27"/>
    <w:rsid w:val="009A0E51"/>
    <w:rsid w:val="009B49E7"/>
    <w:rsid w:val="009C61D9"/>
    <w:rsid w:val="00A10EBC"/>
    <w:rsid w:val="00A2777E"/>
    <w:rsid w:val="00A43441"/>
    <w:rsid w:val="00A549C7"/>
    <w:rsid w:val="00A73FE2"/>
    <w:rsid w:val="00A83210"/>
    <w:rsid w:val="00A84C9B"/>
    <w:rsid w:val="00A9397C"/>
    <w:rsid w:val="00AA43B5"/>
    <w:rsid w:val="00AB0364"/>
    <w:rsid w:val="00AB0EC5"/>
    <w:rsid w:val="00AB46A2"/>
    <w:rsid w:val="00AB4F32"/>
    <w:rsid w:val="00AC4FAB"/>
    <w:rsid w:val="00AE0DF7"/>
    <w:rsid w:val="00AF13B8"/>
    <w:rsid w:val="00B10D87"/>
    <w:rsid w:val="00B2133E"/>
    <w:rsid w:val="00B2414F"/>
    <w:rsid w:val="00B241A7"/>
    <w:rsid w:val="00B35673"/>
    <w:rsid w:val="00B43959"/>
    <w:rsid w:val="00B45F6E"/>
    <w:rsid w:val="00B63CEA"/>
    <w:rsid w:val="00B73AD2"/>
    <w:rsid w:val="00B76D34"/>
    <w:rsid w:val="00B83C99"/>
    <w:rsid w:val="00B9347D"/>
    <w:rsid w:val="00B96243"/>
    <w:rsid w:val="00BA6957"/>
    <w:rsid w:val="00BB0BD2"/>
    <w:rsid w:val="00BB102C"/>
    <w:rsid w:val="00BC766B"/>
    <w:rsid w:val="00BD1D94"/>
    <w:rsid w:val="00BF542B"/>
    <w:rsid w:val="00C477B0"/>
    <w:rsid w:val="00C52664"/>
    <w:rsid w:val="00C92073"/>
    <w:rsid w:val="00CB2830"/>
    <w:rsid w:val="00CD1C06"/>
    <w:rsid w:val="00CD4E50"/>
    <w:rsid w:val="00D037A5"/>
    <w:rsid w:val="00D116EA"/>
    <w:rsid w:val="00D21658"/>
    <w:rsid w:val="00D21BAE"/>
    <w:rsid w:val="00D8335A"/>
    <w:rsid w:val="00D872D1"/>
    <w:rsid w:val="00D91ADB"/>
    <w:rsid w:val="00DA34FA"/>
    <w:rsid w:val="00DE52E7"/>
    <w:rsid w:val="00DF4CAD"/>
    <w:rsid w:val="00E113C4"/>
    <w:rsid w:val="00E260F2"/>
    <w:rsid w:val="00E37051"/>
    <w:rsid w:val="00E52934"/>
    <w:rsid w:val="00EB1414"/>
    <w:rsid w:val="00EB4056"/>
    <w:rsid w:val="00ED660C"/>
    <w:rsid w:val="00F137BF"/>
    <w:rsid w:val="00F1391D"/>
    <w:rsid w:val="00F26232"/>
    <w:rsid w:val="00F45076"/>
    <w:rsid w:val="00F508A7"/>
    <w:rsid w:val="00F56DEE"/>
    <w:rsid w:val="00F621C2"/>
    <w:rsid w:val="00F801E5"/>
    <w:rsid w:val="00F92CB2"/>
    <w:rsid w:val="00F93A51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F4BFF"/>
  <w15:docId w15:val="{EA0BE4E6-E4EC-4373-8416-BBC94F72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73FE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A73FE2"/>
  </w:style>
  <w:style w:type="character" w:styleId="Eindnootmarkering">
    <w:name w:val="endnote reference"/>
    <w:basedOn w:val="Standaardalinea-lettertype"/>
    <w:semiHidden/>
    <w:rsid w:val="00A73FE2"/>
    <w:rPr>
      <w:vertAlign w:val="superscript"/>
    </w:rPr>
  </w:style>
  <w:style w:type="paragraph" w:styleId="Voetnoottekst">
    <w:name w:val="footnote text"/>
    <w:basedOn w:val="Standaard"/>
    <w:semiHidden/>
    <w:rsid w:val="00A73FE2"/>
  </w:style>
  <w:style w:type="character" w:customStyle="1" w:styleId="Voetnootverwijzing">
    <w:name w:val="Voetnootverwijzing"/>
    <w:rsid w:val="00A73FE2"/>
    <w:rPr>
      <w:vertAlign w:val="superscript"/>
    </w:rPr>
  </w:style>
  <w:style w:type="paragraph" w:customStyle="1" w:styleId="inhopg1">
    <w:name w:val="inhopg 1"/>
    <w:basedOn w:val="Standaard"/>
    <w:rsid w:val="00A73FE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A73FE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A73FE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A73FE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A73FE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A73FE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A73FE2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A73FE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A73FE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A73FE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A73FE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A73FE2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A73FE2"/>
  </w:style>
  <w:style w:type="character" w:customStyle="1" w:styleId="EquationCaption">
    <w:name w:val="_Equation Caption"/>
    <w:rsid w:val="00A73FE2"/>
  </w:style>
  <w:style w:type="paragraph" w:styleId="Koptekst">
    <w:name w:val="header"/>
    <w:basedOn w:val="Standaard"/>
    <w:rsid w:val="00A73FE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A73FE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73FE2"/>
  </w:style>
  <w:style w:type="character" w:styleId="Hyperlink">
    <w:name w:val="Hyperlink"/>
    <w:basedOn w:val="Standaardalinea-lettertype"/>
    <w:rsid w:val="006E63B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012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012F6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rsid w:val="003012F6"/>
    <w:rPr>
      <w:sz w:val="24"/>
      <w:lang w:val="nl"/>
    </w:rPr>
  </w:style>
  <w:style w:type="paragraph" w:styleId="Lijstalinea">
    <w:name w:val="List Paragraph"/>
    <w:basedOn w:val="Standaard"/>
    <w:uiPriority w:val="34"/>
    <w:qFormat/>
    <w:rsid w:val="004C405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E3E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vaartposcar.nl" TargetMode="External"/><Relationship Id="rId2" Type="http://schemas.openxmlformats.org/officeDocument/2006/relationships/hyperlink" Target="mailto:henkz@devaartposcar.nl" TargetMode="External"/><Relationship Id="rId1" Type="http://schemas.openxmlformats.org/officeDocument/2006/relationships/hyperlink" Target="mailto:martin@devaartposcar.nl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H%20e%20n%20g%20e%20l%20s%20p%20o%20r%20t%20v%20e%20r%20e%20n%20i%20g%20i%20n%20g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0DA0-A380-4994-B702-0AED7704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e n g e l s p o r t v e r e n i g i n g (1)</Template>
  <TotalTime>6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 e n g e l s p o r t v e r e n i g i n g</vt:lpstr>
    </vt:vector>
  </TitlesOfParts>
  <Company>De Vaart - Poscar</Company>
  <LinksUpToDate>false</LinksUpToDate>
  <CharactersWithSpaces>219</CharactersWithSpaces>
  <SharedDoc>false</SharedDoc>
  <HLinks>
    <vt:vector size="6" baseType="variant"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http://www.devaartposcar.nl/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e n g e l s p o r t v e r e n i g i n g</dc:title>
  <dc:creator>Eigenaar</dc:creator>
  <cp:lastModifiedBy>MARTIN PLINCK</cp:lastModifiedBy>
  <cp:revision>4</cp:revision>
  <cp:lastPrinted>2012-05-18T16:31:00Z</cp:lastPrinted>
  <dcterms:created xsi:type="dcterms:W3CDTF">2023-09-12T14:08:00Z</dcterms:created>
  <dcterms:modified xsi:type="dcterms:W3CDTF">2023-10-19T10:29:00Z</dcterms:modified>
</cp:coreProperties>
</file>